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E8" w:rsidRDefault="00F814E8">
      <w:pPr>
        <w:jc w:val="right"/>
      </w:pPr>
      <w:bookmarkStart w:id="0" w:name="_GoBack"/>
      <w:bookmarkEnd w:id="0"/>
      <w:r>
        <w:t>Załącznik Nr 1</w:t>
      </w:r>
    </w:p>
    <w:p w:rsidR="00F814E8" w:rsidRDefault="00F814E8">
      <w:pPr>
        <w:jc w:val="right"/>
      </w:pPr>
    </w:p>
    <w:p w:rsidR="00F814E8" w:rsidRPr="005E068A" w:rsidRDefault="00F814E8">
      <w:pPr>
        <w:jc w:val="right"/>
      </w:pPr>
      <w:r w:rsidRPr="005E068A">
        <w:t>Miejscowość, data ...........................</w:t>
      </w:r>
      <w:r>
        <w:t>....................</w:t>
      </w:r>
    </w:p>
    <w:p w:rsidR="00F814E8" w:rsidRPr="005E068A" w:rsidRDefault="00F814E8"/>
    <w:p w:rsidR="00F814E8" w:rsidRPr="005E068A" w:rsidRDefault="00F814E8"/>
    <w:p w:rsidR="00F814E8" w:rsidRPr="005E068A" w:rsidRDefault="00F814E8" w:rsidP="00161FB7">
      <w:pPr>
        <w:rPr>
          <w:lang w:val="de-DE"/>
        </w:rPr>
      </w:pPr>
      <w:r w:rsidRPr="005E068A">
        <w:rPr>
          <w:lang w:val="de-DE"/>
        </w:rPr>
        <w:t>NIP: ..........................</w:t>
      </w:r>
      <w:r>
        <w:rPr>
          <w:lang w:val="de-DE"/>
        </w:rPr>
        <w:t>..</w:t>
      </w:r>
      <w:r w:rsidRPr="005E068A">
        <w:rPr>
          <w:lang w:val="de-DE"/>
        </w:rPr>
        <w:t>....................</w:t>
      </w:r>
    </w:p>
    <w:p w:rsidR="00F814E8" w:rsidRPr="005E068A" w:rsidRDefault="00F814E8">
      <w:pPr>
        <w:rPr>
          <w:lang w:val="de-DE"/>
        </w:rPr>
      </w:pPr>
      <w:r>
        <w:t xml:space="preserve"> </w:t>
      </w:r>
      <w:r w:rsidRPr="005E068A">
        <w:t xml:space="preserve">Dane szkoły/instytucji/organizacji </w:t>
      </w:r>
      <w:r w:rsidRPr="005E068A">
        <w:br/>
      </w:r>
      <w:r>
        <w:t xml:space="preserve">      </w:t>
      </w:r>
      <w:r w:rsidRPr="005E068A">
        <w:t>Nazwa</w:t>
      </w:r>
      <w:r w:rsidRPr="005E068A">
        <w:rPr>
          <w:lang w:val="de-DE"/>
        </w:rPr>
        <w:t xml:space="preserve">, </w:t>
      </w:r>
      <w:r w:rsidRPr="005E068A">
        <w:t>adres</w:t>
      </w:r>
      <w:r>
        <w:rPr>
          <w:lang w:val="de-DE"/>
        </w:rPr>
        <w:t>, tel., e-mail</w:t>
      </w:r>
    </w:p>
    <w:p w:rsidR="00F814E8" w:rsidRPr="005E068A" w:rsidRDefault="00F814E8">
      <w:pPr>
        <w:rPr>
          <w:lang w:val="de-DE"/>
        </w:rPr>
      </w:pPr>
    </w:p>
    <w:p w:rsidR="00F814E8" w:rsidRPr="005E068A" w:rsidRDefault="00F814E8">
      <w:pPr>
        <w:rPr>
          <w:lang w:val="de-DE"/>
        </w:rPr>
      </w:pPr>
    </w:p>
    <w:p w:rsidR="00F814E8" w:rsidRPr="005E068A" w:rsidRDefault="00F814E8">
      <w:pPr>
        <w:rPr>
          <w:lang w:val="de-DE"/>
        </w:rPr>
      </w:pPr>
    </w:p>
    <w:p w:rsidR="00F814E8" w:rsidRPr="005E068A" w:rsidRDefault="00F814E8">
      <w:pPr>
        <w:ind w:left="5220"/>
        <w:rPr>
          <w:b/>
        </w:rPr>
      </w:pPr>
      <w:r w:rsidRPr="005E068A">
        <w:rPr>
          <w:b/>
        </w:rPr>
        <w:t>Schronisko Młodzieżowe PTSM</w:t>
      </w:r>
    </w:p>
    <w:p w:rsidR="00F814E8" w:rsidRPr="005E068A" w:rsidRDefault="00F814E8">
      <w:pPr>
        <w:ind w:left="5220"/>
        <w:rPr>
          <w:b/>
        </w:rPr>
      </w:pPr>
      <w:r w:rsidRPr="005E068A">
        <w:rPr>
          <w:b/>
        </w:rPr>
        <w:t>w Rzeszowie</w:t>
      </w:r>
    </w:p>
    <w:p w:rsidR="00F814E8" w:rsidRPr="005E068A" w:rsidRDefault="00F814E8">
      <w:pPr>
        <w:ind w:left="5220"/>
        <w:rPr>
          <w:b/>
        </w:rPr>
      </w:pPr>
      <w:r w:rsidRPr="005E068A">
        <w:rPr>
          <w:b/>
        </w:rPr>
        <w:t>ul. Rynek 25</w:t>
      </w:r>
    </w:p>
    <w:p w:rsidR="00F814E8" w:rsidRPr="005E068A" w:rsidRDefault="00F814E8">
      <w:pPr>
        <w:ind w:left="5220"/>
        <w:rPr>
          <w:b/>
        </w:rPr>
      </w:pPr>
      <w:r w:rsidRPr="005E068A">
        <w:rPr>
          <w:b/>
        </w:rPr>
        <w:t>35 – 064 Rzeszów</w:t>
      </w:r>
    </w:p>
    <w:p w:rsidR="00F814E8" w:rsidRPr="005E068A" w:rsidRDefault="00F814E8">
      <w:pPr>
        <w:jc w:val="both"/>
      </w:pPr>
    </w:p>
    <w:p w:rsidR="00F814E8" w:rsidRPr="005E068A" w:rsidRDefault="00F814E8" w:rsidP="009A25D6">
      <w:pPr>
        <w:jc w:val="both"/>
      </w:pPr>
    </w:p>
    <w:p w:rsidR="00F814E8" w:rsidRPr="005E068A" w:rsidRDefault="00F814E8" w:rsidP="009A25D6">
      <w:pPr>
        <w:jc w:val="both"/>
      </w:pPr>
    </w:p>
    <w:p w:rsidR="00F814E8" w:rsidRPr="005E068A" w:rsidRDefault="00F814E8" w:rsidP="009A25D6">
      <w:pPr>
        <w:spacing w:line="360" w:lineRule="auto"/>
      </w:pPr>
      <w:r w:rsidRPr="005E068A">
        <w:t xml:space="preserve"> Proszę o rezerwację miejsc noclegowych w terminie …………………………………</w:t>
      </w:r>
      <w:r>
        <w:t>…</w:t>
      </w:r>
      <w:r w:rsidRPr="005E068A">
        <w:t>……..……</w:t>
      </w:r>
    </w:p>
    <w:p w:rsidR="00F814E8" w:rsidRPr="005E068A" w:rsidRDefault="00F814E8" w:rsidP="009A25D6">
      <w:pPr>
        <w:spacing w:line="360" w:lineRule="auto"/>
      </w:pPr>
      <w:r w:rsidRPr="005E068A">
        <w:t>( ilość nocy………</w:t>
      </w:r>
      <w:r>
        <w:t>……..</w:t>
      </w:r>
      <w:r w:rsidRPr="005E068A">
        <w:t>….  ) dla grupy ..........</w:t>
      </w:r>
      <w:r>
        <w:t>.......</w:t>
      </w:r>
      <w:r w:rsidRPr="005E068A">
        <w:t>................ osób, w tym:</w:t>
      </w:r>
      <w:r w:rsidRPr="005E068A">
        <w:br/>
        <w:t>………</w:t>
      </w:r>
      <w:r>
        <w:t>…</w:t>
      </w:r>
      <w:r w:rsidRPr="005E068A">
        <w:t>.. uczestników ( dziewczęta: ……</w:t>
      </w:r>
      <w:r>
        <w:t>…</w:t>
      </w:r>
      <w:r w:rsidRPr="005E068A">
        <w:t>…..,  chłopcy: ……………. )</w:t>
      </w:r>
      <w:r w:rsidRPr="005E068A">
        <w:br/>
        <w:t xml:space="preserve">oraz </w:t>
      </w:r>
    </w:p>
    <w:p w:rsidR="00F814E8" w:rsidRPr="005E068A" w:rsidRDefault="00F814E8" w:rsidP="009A25D6">
      <w:pPr>
        <w:spacing w:line="360" w:lineRule="auto"/>
      </w:pPr>
      <w:r w:rsidRPr="005E068A">
        <w:t>..</w:t>
      </w:r>
      <w:r>
        <w:t>.........</w:t>
      </w:r>
      <w:r w:rsidRPr="005E068A">
        <w:t>..... opiekunów (</w:t>
      </w:r>
      <w:r>
        <w:t>kobiety: ….</w:t>
      </w:r>
      <w:r w:rsidRPr="005E068A">
        <w:t>…, mężczyźni:…</w:t>
      </w:r>
      <w:r>
        <w:t>…</w:t>
      </w:r>
      <w:r w:rsidRPr="005E068A">
        <w:t>…, kierowcy:…….).</w:t>
      </w:r>
    </w:p>
    <w:p w:rsidR="00F814E8" w:rsidRDefault="00F814E8" w:rsidP="009A25D6">
      <w:pPr>
        <w:spacing w:line="360" w:lineRule="auto"/>
      </w:pPr>
      <w:r w:rsidRPr="005E068A">
        <w:t xml:space="preserve">Dodatkowe </w:t>
      </w:r>
      <w:r>
        <w:t>informacje:</w:t>
      </w:r>
    </w:p>
    <w:p w:rsidR="00F814E8" w:rsidRPr="005E068A" w:rsidRDefault="00F814E8" w:rsidP="009A25D6">
      <w:pPr>
        <w:spacing w:line="360" w:lineRule="auto"/>
      </w:pPr>
      <w:r>
        <w:t>……...</w:t>
      </w:r>
      <w:r w:rsidRPr="005E068A">
        <w:t>………………………………………………………………………………………………….</w:t>
      </w:r>
    </w:p>
    <w:p w:rsidR="00F814E8" w:rsidRPr="005E068A" w:rsidRDefault="00F814E8" w:rsidP="009A25D6">
      <w:pPr>
        <w:spacing w:line="360" w:lineRule="auto"/>
      </w:pPr>
    </w:p>
    <w:p w:rsidR="00F814E8" w:rsidRPr="005E068A" w:rsidRDefault="00F814E8" w:rsidP="009A25D6">
      <w:pPr>
        <w:pStyle w:val="BodyText2"/>
        <w:jc w:val="left"/>
        <w:rPr>
          <w:sz w:val="24"/>
        </w:rPr>
      </w:pPr>
      <w:r w:rsidRPr="005E068A">
        <w:rPr>
          <w:sz w:val="24"/>
        </w:rPr>
        <w:t xml:space="preserve">Proszę o potwierdzenie rezerwacji </w:t>
      </w:r>
    </w:p>
    <w:p w:rsidR="00F814E8" w:rsidRPr="005E068A" w:rsidRDefault="00F814E8" w:rsidP="009A25D6">
      <w:pPr>
        <w:pStyle w:val="BodyText2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telefonicznie</w:t>
      </w:r>
      <w:r w:rsidRPr="005E068A">
        <w:rPr>
          <w:sz w:val="24"/>
        </w:rPr>
        <w:t>:  ......................</w:t>
      </w:r>
      <w:r>
        <w:rPr>
          <w:sz w:val="24"/>
        </w:rPr>
        <w:t>..............................</w:t>
      </w:r>
      <w:r w:rsidRPr="005E068A">
        <w:rPr>
          <w:sz w:val="24"/>
        </w:rPr>
        <w:t>..............</w:t>
      </w:r>
    </w:p>
    <w:p w:rsidR="00F814E8" w:rsidRPr="005E068A" w:rsidRDefault="00F814E8" w:rsidP="009A25D6">
      <w:pPr>
        <w:pStyle w:val="BodyText2"/>
        <w:numPr>
          <w:ilvl w:val="0"/>
          <w:numId w:val="1"/>
        </w:numPr>
        <w:jc w:val="left"/>
        <w:rPr>
          <w:sz w:val="24"/>
        </w:rPr>
      </w:pPr>
      <w:r w:rsidRPr="005E068A">
        <w:rPr>
          <w:sz w:val="24"/>
        </w:rPr>
        <w:t>e-mailem na adres: .............</w:t>
      </w:r>
      <w:r>
        <w:rPr>
          <w:sz w:val="24"/>
        </w:rPr>
        <w:t>................................</w:t>
      </w:r>
      <w:r w:rsidRPr="005E068A">
        <w:rPr>
          <w:sz w:val="24"/>
        </w:rPr>
        <w:t>..............</w:t>
      </w:r>
    </w:p>
    <w:p w:rsidR="00F814E8" w:rsidRPr="005E068A" w:rsidRDefault="00F814E8">
      <w:pPr>
        <w:spacing w:line="360" w:lineRule="auto"/>
      </w:pPr>
    </w:p>
    <w:p w:rsidR="00F814E8" w:rsidRPr="005E068A" w:rsidRDefault="00F814E8" w:rsidP="00161FB7">
      <w:pPr>
        <w:rPr>
          <w:lang w:val="de-DE"/>
        </w:rPr>
      </w:pPr>
      <w:r w:rsidRPr="005E068A">
        <w:rPr>
          <w:lang w:val="de-DE"/>
        </w:rPr>
        <w:t>………………………………</w:t>
      </w:r>
      <w:r>
        <w:rPr>
          <w:lang w:val="de-DE"/>
        </w:rPr>
        <w:t>……………..</w:t>
      </w:r>
      <w:r w:rsidRPr="005E068A">
        <w:rPr>
          <w:lang w:val="de-DE"/>
        </w:rPr>
        <w:t>……………………………………</w:t>
      </w:r>
      <w:r>
        <w:rPr>
          <w:lang w:val="de-DE"/>
        </w:rPr>
        <w:t>………………</w:t>
      </w:r>
      <w:r w:rsidRPr="005E068A">
        <w:rPr>
          <w:lang w:val="de-DE"/>
        </w:rPr>
        <w:t>……..</w:t>
      </w:r>
    </w:p>
    <w:p w:rsidR="00F814E8" w:rsidRPr="005E068A" w:rsidRDefault="00F814E8" w:rsidP="00161FB7">
      <w:pPr>
        <w:rPr>
          <w:lang w:val="de-DE"/>
        </w:rPr>
      </w:pPr>
      <w:r>
        <w:t xml:space="preserve">     </w:t>
      </w:r>
      <w:r w:rsidRPr="005E068A">
        <w:t xml:space="preserve"> (Dane kontaktowe do osoby organizującej przyjazd; imię i nazwisko, telefon, e-mail</w:t>
      </w:r>
      <w:r w:rsidRPr="005E068A">
        <w:rPr>
          <w:lang w:val="de-DE"/>
        </w:rPr>
        <w:t>)</w:t>
      </w:r>
    </w:p>
    <w:p w:rsidR="00F814E8" w:rsidRDefault="00F814E8">
      <w:pPr>
        <w:spacing w:line="360" w:lineRule="auto"/>
      </w:pPr>
    </w:p>
    <w:p w:rsidR="00F814E8" w:rsidRDefault="00F814E8" w:rsidP="00BB68DB">
      <w:pPr>
        <w:jc w:val="both"/>
        <w:rPr>
          <w:sz w:val="20"/>
          <w:szCs w:val="20"/>
        </w:rPr>
      </w:pPr>
    </w:p>
    <w:p w:rsidR="00F814E8" w:rsidRDefault="00F814E8" w:rsidP="00BB68DB">
      <w:pPr>
        <w:jc w:val="both"/>
        <w:rPr>
          <w:sz w:val="20"/>
          <w:szCs w:val="20"/>
        </w:rPr>
      </w:pPr>
    </w:p>
    <w:p w:rsidR="00F814E8" w:rsidRDefault="00F814E8" w:rsidP="00BB68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…………………………………………………………</w:t>
      </w:r>
    </w:p>
    <w:p w:rsidR="00F814E8" w:rsidRDefault="00F814E8" w:rsidP="00BB68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Podpis dyrektora lub kierownika wycieczki</w:t>
      </w:r>
    </w:p>
    <w:p w:rsidR="00F814E8" w:rsidRDefault="00F814E8" w:rsidP="00BB68DB">
      <w:pPr>
        <w:jc w:val="both"/>
        <w:rPr>
          <w:sz w:val="20"/>
          <w:szCs w:val="20"/>
        </w:rPr>
      </w:pPr>
    </w:p>
    <w:p w:rsidR="00F814E8" w:rsidRDefault="00F814E8" w:rsidP="00BB68DB">
      <w:pPr>
        <w:jc w:val="both"/>
        <w:rPr>
          <w:sz w:val="20"/>
          <w:szCs w:val="20"/>
        </w:rPr>
      </w:pPr>
    </w:p>
    <w:p w:rsidR="00F814E8" w:rsidRDefault="00F814E8" w:rsidP="00BB68DB">
      <w:pPr>
        <w:jc w:val="both"/>
        <w:rPr>
          <w:sz w:val="20"/>
          <w:szCs w:val="20"/>
        </w:rPr>
      </w:pPr>
    </w:p>
    <w:p w:rsidR="00F814E8" w:rsidRDefault="00F814E8" w:rsidP="00BB68DB">
      <w:pPr>
        <w:jc w:val="both"/>
        <w:rPr>
          <w:sz w:val="20"/>
          <w:szCs w:val="20"/>
        </w:rPr>
      </w:pPr>
    </w:p>
    <w:p w:rsidR="00F814E8" w:rsidRPr="00BB68DB" w:rsidRDefault="00F814E8" w:rsidP="00BB68DB">
      <w:pPr>
        <w:jc w:val="both"/>
        <w:rPr>
          <w:sz w:val="20"/>
          <w:szCs w:val="20"/>
          <w:lang w:val="de-DE"/>
        </w:rPr>
      </w:pPr>
      <w:r w:rsidRPr="00BB68DB">
        <w:rPr>
          <w:sz w:val="20"/>
          <w:szCs w:val="20"/>
        </w:rPr>
        <w:t xml:space="preserve">Administrator danych informuje, iż podane dane osobowe będą przetwarzane zgodnie z Rozporządzeniem Parlamentu Europejskiego i Rady (UE) 2016/679 z dnia 27 kwietnia 2016 r. w sprawie ochrony osób fizycznych w związku </w:t>
      </w:r>
      <w:r>
        <w:rPr>
          <w:sz w:val="20"/>
          <w:szCs w:val="20"/>
        </w:rPr>
        <w:br/>
      </w:r>
      <w:r w:rsidRPr="00BB68DB">
        <w:rPr>
          <w:sz w:val="20"/>
          <w:szCs w:val="20"/>
        </w:rPr>
        <w:t>z przetwarzaniem danych osobowych i w sprawie swobodnego przepływu takich danych oraz uchylenia dyrektywy 95/46/WE (ogólne rozporządzenie o ochronie danych), nazywane w skrócie RODO</w:t>
      </w:r>
    </w:p>
    <w:p w:rsidR="00F814E8" w:rsidRPr="005E068A" w:rsidRDefault="00F814E8" w:rsidP="00BB68DB">
      <w:pPr>
        <w:spacing w:line="360" w:lineRule="auto"/>
        <w:ind w:left="6660"/>
        <w:jc w:val="both"/>
      </w:pPr>
      <w:r w:rsidRPr="005E068A">
        <w:t xml:space="preserve"> </w:t>
      </w:r>
    </w:p>
    <w:sectPr w:rsidR="00F814E8" w:rsidRPr="005E068A" w:rsidSect="00167E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1151"/>
    <w:multiLevelType w:val="hybridMultilevel"/>
    <w:tmpl w:val="EE8C198C"/>
    <w:lvl w:ilvl="0" w:tplc="5CB2A9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5E7"/>
    <w:rsid w:val="000235FA"/>
    <w:rsid w:val="000566D8"/>
    <w:rsid w:val="000839BF"/>
    <w:rsid w:val="0012122F"/>
    <w:rsid w:val="00161FB7"/>
    <w:rsid w:val="00167E63"/>
    <w:rsid w:val="00474354"/>
    <w:rsid w:val="004B09F2"/>
    <w:rsid w:val="005A368A"/>
    <w:rsid w:val="005B1632"/>
    <w:rsid w:val="005E068A"/>
    <w:rsid w:val="00786218"/>
    <w:rsid w:val="009A25D6"/>
    <w:rsid w:val="00A04C77"/>
    <w:rsid w:val="00A735E7"/>
    <w:rsid w:val="00B346FB"/>
    <w:rsid w:val="00B707EF"/>
    <w:rsid w:val="00BA040D"/>
    <w:rsid w:val="00BB68DB"/>
    <w:rsid w:val="00C5639F"/>
    <w:rsid w:val="00D51677"/>
    <w:rsid w:val="00DF5E55"/>
    <w:rsid w:val="00F814E8"/>
    <w:rsid w:val="00FD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67E6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39B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67E63"/>
    <w:pPr>
      <w:spacing w:line="360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839B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235</Words>
  <Characters>1412</Characters>
  <Application>Microsoft Office Outlook</Application>
  <DocSecurity>0</DocSecurity>
  <Lines>0</Lines>
  <Paragraphs>0</Paragraphs>
  <ScaleCrop>false</ScaleCrop>
  <Company>ssm2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recepcja</dc:creator>
  <cp:keywords/>
  <dc:description/>
  <cp:lastModifiedBy>Lenovo</cp:lastModifiedBy>
  <cp:revision>4</cp:revision>
  <dcterms:created xsi:type="dcterms:W3CDTF">2018-06-26T18:59:00Z</dcterms:created>
  <dcterms:modified xsi:type="dcterms:W3CDTF">2018-06-26T19:28:00Z</dcterms:modified>
</cp:coreProperties>
</file>